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忻城县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住房和城乡建设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局编外聘用工作人员</w:t>
      </w:r>
    </w:p>
    <w:p>
      <w:pPr>
        <w:widowControl/>
        <w:shd w:val="clear" w:color="auto" w:fill="FFFFFF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</w:p>
    <w:tbl>
      <w:tblPr>
        <w:tblStyle w:val="5"/>
        <w:tblpPr w:leftFromText="180" w:rightFromText="180" w:vertAnchor="text" w:horzAnchor="page" w:tblpX="1200" w:tblpY="290"/>
        <w:tblOverlap w:val="never"/>
        <w:tblW w:w="109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ind w:firstLine="42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ind w:firstLine="42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480" w:lineRule="exact"/>
              <w:ind w:firstLine="63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熟悉办公室工作（是</w:t>
            </w:r>
            <w:r>
              <w:rPr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否）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left="113" w:right="113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spacing w:line="4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3871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70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报名序号：</w:t>
      </w:r>
      <w:r>
        <w:rPr>
          <w:rFonts w:ascii="仿宋_GB2312" w:eastAsia="仿宋_GB2312"/>
          <w:color w:val="000000"/>
          <w:kern w:val="0"/>
          <w:sz w:val="24"/>
        </w:rPr>
        <w:t>                                         </w:t>
      </w:r>
      <w:r>
        <w:rPr>
          <w:rFonts w:hint="eastAsia" w:ascii="仿宋_GB2312" w:eastAsia="仿宋_GB2312"/>
          <w:color w:val="000000"/>
          <w:kern w:val="0"/>
          <w:sz w:val="24"/>
        </w:rPr>
        <w:t>报名时间：</w:t>
      </w:r>
      <w:r>
        <w:rPr>
          <w:color w:val="000000"/>
          <w:kern w:val="0"/>
          <w:sz w:val="24"/>
        </w:rPr>
        <w:t> </w:t>
      </w:r>
      <w:r>
        <w:rPr>
          <w:rFonts w:hint="eastAsia" w:ascii="仿宋_GB2312" w:eastAsia="仿宋_GB2312"/>
          <w:color w:val="000000"/>
          <w:kern w:val="0"/>
          <w:sz w:val="24"/>
        </w:rPr>
        <w:t>年</w:t>
      </w:r>
      <w:r>
        <w:rPr>
          <w:rFonts w:ascii="仿宋_GB2312" w:eastAsia="仿宋_GB2312"/>
          <w:color w:val="000000"/>
          <w:kern w:val="0"/>
          <w:sz w:val="24"/>
        </w:rPr>
        <w:t>  </w:t>
      </w:r>
      <w:r>
        <w:rPr>
          <w:rFonts w:hint="eastAsia" w:ascii="仿宋_GB2312" w:eastAsia="仿宋_GB2312"/>
          <w:color w:val="000000"/>
          <w:kern w:val="0"/>
          <w:sz w:val="24"/>
        </w:rPr>
        <w:t>月</w:t>
      </w:r>
      <w:r>
        <w:rPr>
          <w:rFonts w:ascii="仿宋_GB2312" w:eastAsia="仿宋_GB2312"/>
          <w:color w:val="000000"/>
          <w:kern w:val="0"/>
          <w:sz w:val="24"/>
        </w:rPr>
        <w:t>  </w:t>
      </w:r>
      <w:r>
        <w:rPr>
          <w:rFonts w:hint="eastAsia" w:ascii="仿宋_GB2312" w:eastAsia="仿宋_GB2312"/>
          <w:color w:val="000000"/>
          <w:kern w:val="0"/>
          <w:sz w:val="24"/>
        </w:rPr>
        <w:t>日</w:t>
      </w:r>
    </w:p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注：本表一式三份，相片要求是两寸免冠近期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0AF2"/>
    <w:rsid w:val="001C63A9"/>
    <w:rsid w:val="004C798D"/>
    <w:rsid w:val="00591787"/>
    <w:rsid w:val="00873345"/>
    <w:rsid w:val="00F04351"/>
    <w:rsid w:val="01AA7B98"/>
    <w:rsid w:val="021A0A1E"/>
    <w:rsid w:val="077961DD"/>
    <w:rsid w:val="0AA70E15"/>
    <w:rsid w:val="0F085ED5"/>
    <w:rsid w:val="135E4B3E"/>
    <w:rsid w:val="18B930D3"/>
    <w:rsid w:val="1B6143A5"/>
    <w:rsid w:val="1CFC081A"/>
    <w:rsid w:val="1F740CAF"/>
    <w:rsid w:val="207F352E"/>
    <w:rsid w:val="2BB11282"/>
    <w:rsid w:val="2E143D98"/>
    <w:rsid w:val="30D022DF"/>
    <w:rsid w:val="36EA1AA4"/>
    <w:rsid w:val="3C4C2A56"/>
    <w:rsid w:val="4CF52BBE"/>
    <w:rsid w:val="52DA0AD4"/>
    <w:rsid w:val="551720C4"/>
    <w:rsid w:val="558D2DD1"/>
    <w:rsid w:val="5AE54A0E"/>
    <w:rsid w:val="5C360AF2"/>
    <w:rsid w:val="6C8731BA"/>
    <w:rsid w:val="739F75A0"/>
    <w:rsid w:val="73A773F1"/>
    <w:rsid w:val="73D56573"/>
    <w:rsid w:val="73F67F8B"/>
    <w:rsid w:val="789A174A"/>
    <w:rsid w:val="79961A63"/>
    <w:rsid w:val="7C763641"/>
    <w:rsid w:val="7F5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Heading 3 Char"/>
    <w:basedOn w:val="6"/>
    <w:link w:val="2"/>
    <w:semiHidden/>
    <w:uiPriority w:val="9"/>
    <w:rPr>
      <w:rFonts w:ascii="Times New Roman" w:hAnsi="Times New Roman"/>
      <w:b/>
      <w:bCs/>
      <w:sz w:val="32"/>
      <w:szCs w:val="32"/>
    </w:rPr>
  </w:style>
  <w:style w:type="character" w:customStyle="1" w:styleId="9">
    <w:name w:val="Footer Char"/>
    <w:basedOn w:val="6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10">
    <w:name w:val="Header Char"/>
    <w:basedOn w:val="6"/>
    <w:link w:val="4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78</Words>
  <Characters>447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2021-09-22T08:28:00Z</dcterms:created>
  <dc:creator>忻城县党政机关</dc:creator>
  <cp:lastModifiedBy>忻城县党政机关</cp:lastModifiedBy>
  <cp:lastPrinted>2022-01-13T09:07:00Z</cp:lastPrinted>
  <dcterms:modified xsi:type="dcterms:W3CDTF">2022-04-11T00:34:48Z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F77F831AF15741BE86F66B54C793678E</vt:lpwstr>
  </property>
</Properties>
</file>