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color w:val="auto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2024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发改局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辅助文员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B050101汉语言文学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18周岁以上，25周岁以下（1999年3月15日以后出生）。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综合事务辅助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2.具备较强的文学功底，熟练使用Word、Excel等基本办公软件；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4.持有C1及以上机动车驾驶证；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5.有政府工作经验者优先。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color w:val="auto"/>
        </w:rPr>
      </w:pPr>
      <w:bookmarkStart w:id="0" w:name="_GoBack"/>
      <w:bookmarkEnd w:id="0"/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yq0+dUAAAAEAQAADwAAAAAAAAABACAAAAAiAAAAZHJzL2Rvd25yZXYu&#10;eG1sUEsBAhQAFAAAAAgAh07iQBtUdj/FAQAAnQMAAA4AAAAAAAAAAQAgAAAAJ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6838" w:h="11906" w:orient="landscape"/>
      <w:pgMar w:top="1587" w:right="1928" w:bottom="1474" w:left="1134" w:header="851" w:footer="1531" w:gutter="0"/>
      <w:pgNumType w:fmt="decimal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CE4268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5455FBB"/>
    <w:rsid w:val="074E610A"/>
    <w:rsid w:val="097E04A1"/>
    <w:rsid w:val="0DC93A88"/>
    <w:rsid w:val="0FFE6BE1"/>
    <w:rsid w:val="12D46E84"/>
    <w:rsid w:val="13F10504"/>
    <w:rsid w:val="197A0067"/>
    <w:rsid w:val="19AF7F51"/>
    <w:rsid w:val="1D3A7EF3"/>
    <w:rsid w:val="1E782E85"/>
    <w:rsid w:val="1E887D52"/>
    <w:rsid w:val="1EC65C8A"/>
    <w:rsid w:val="1FEE414F"/>
    <w:rsid w:val="207B5FF7"/>
    <w:rsid w:val="249D499A"/>
    <w:rsid w:val="280A60E4"/>
    <w:rsid w:val="2943132B"/>
    <w:rsid w:val="2BFA78B8"/>
    <w:rsid w:val="2FE70503"/>
    <w:rsid w:val="34A56D04"/>
    <w:rsid w:val="35A067D8"/>
    <w:rsid w:val="36361C32"/>
    <w:rsid w:val="366910A0"/>
    <w:rsid w:val="369443BD"/>
    <w:rsid w:val="381A11FA"/>
    <w:rsid w:val="3869372E"/>
    <w:rsid w:val="3DBE5E74"/>
    <w:rsid w:val="3F406C93"/>
    <w:rsid w:val="4348594A"/>
    <w:rsid w:val="458D59B3"/>
    <w:rsid w:val="4DD40E8F"/>
    <w:rsid w:val="4EB04137"/>
    <w:rsid w:val="4F42377C"/>
    <w:rsid w:val="5596306C"/>
    <w:rsid w:val="55D668F7"/>
    <w:rsid w:val="5667750D"/>
    <w:rsid w:val="5CA04A89"/>
    <w:rsid w:val="5CE9367D"/>
    <w:rsid w:val="5DD07002"/>
    <w:rsid w:val="603F3CC8"/>
    <w:rsid w:val="604C15BF"/>
    <w:rsid w:val="60900DFE"/>
    <w:rsid w:val="640F5A57"/>
    <w:rsid w:val="655F0C80"/>
    <w:rsid w:val="65721705"/>
    <w:rsid w:val="65C01102"/>
    <w:rsid w:val="65EC1CCB"/>
    <w:rsid w:val="68F37EC9"/>
    <w:rsid w:val="692F071F"/>
    <w:rsid w:val="69CB49E0"/>
    <w:rsid w:val="6AE107EA"/>
    <w:rsid w:val="73910765"/>
    <w:rsid w:val="75136B30"/>
    <w:rsid w:val="77525964"/>
    <w:rsid w:val="775D2500"/>
    <w:rsid w:val="785E6E31"/>
    <w:rsid w:val="78DF225A"/>
    <w:rsid w:val="7A424550"/>
    <w:rsid w:val="7B4308EC"/>
    <w:rsid w:val="7C9A4A4E"/>
    <w:rsid w:val="7CAB522D"/>
    <w:rsid w:val="7E840E63"/>
    <w:rsid w:val="7F015FC8"/>
    <w:rsid w:val="7F5A4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1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、小骨头</cp:lastModifiedBy>
  <cp:lastPrinted>2023-02-08T10:19:00Z</cp:lastPrinted>
  <dcterms:modified xsi:type="dcterms:W3CDTF">2024-03-15T03:50:43Z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D07D149FD6204B8B9FD21BE64CB9B856</vt:lpwstr>
  </property>
</Properties>
</file>