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0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南丹县2024年事业单位自主公开招聘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仿宋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高层次人才报名登记表</w:t>
      </w: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974"/>
        <w:gridCol w:w="65"/>
        <w:gridCol w:w="1307"/>
        <w:gridCol w:w="28"/>
        <w:gridCol w:w="993"/>
        <w:gridCol w:w="81"/>
        <w:gridCol w:w="280"/>
        <w:gridCol w:w="567"/>
        <w:gridCol w:w="283"/>
        <w:gridCol w:w="631"/>
        <w:gridCol w:w="993"/>
        <w:gridCol w:w="7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性别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民族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6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一寸半身免冠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面貌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入党时间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婚姻状况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籍贯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生源地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身高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cm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体重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kg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既往病史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外语水平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水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</w:rPr>
              <w:t>平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是否取得国家法律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职业资格证书</w:t>
            </w:r>
            <w:r>
              <w:rPr>
                <w:rFonts w:ascii="Times New Roman" w:hAnsi="Times New Roman" w:eastAsia="仿宋_GB2312"/>
                <w:color w:val="000000"/>
              </w:rPr>
              <w:t>A</w:t>
            </w:r>
            <w:r>
              <w:rPr>
                <w:rFonts w:hint="eastAsia" w:ascii="Times New Roman" w:hAnsi="Times New Roman" w:eastAsia="仿宋_GB2312"/>
                <w:color w:val="000000"/>
              </w:rPr>
              <w:t>证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个人特长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身份证号</w:t>
            </w:r>
          </w:p>
        </w:tc>
        <w:tc>
          <w:tcPr>
            <w:tcW w:w="363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本科毕业院校及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专业</w:t>
            </w:r>
          </w:p>
        </w:tc>
        <w:tc>
          <w:tcPr>
            <w:tcW w:w="492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研究生毕业院校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及专业</w:t>
            </w:r>
          </w:p>
        </w:tc>
        <w:tc>
          <w:tcPr>
            <w:tcW w:w="492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意向从事工作</w:t>
            </w:r>
          </w:p>
        </w:tc>
        <w:tc>
          <w:tcPr>
            <w:tcW w:w="577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是否服从分配</w:t>
            </w:r>
          </w:p>
        </w:tc>
        <w:tc>
          <w:tcPr>
            <w:tcW w:w="7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系方式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移动电话</w:t>
            </w:r>
          </w:p>
        </w:tc>
        <w:tc>
          <w:tcPr>
            <w:tcW w:w="27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家庭电话</w:t>
            </w:r>
          </w:p>
        </w:tc>
        <w:tc>
          <w:tcPr>
            <w:tcW w:w="3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7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家庭住址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简历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高等院校学习经历（注明起止时间、学校、院系、专业及学位名称）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工作（实习）经历（注明起止时间、工作单位及职务，是实习经历的应在后面说明）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情况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社会关系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称谓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年龄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工作单位及职务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签名确认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签名：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</w:rPr>
              <w:t>年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</w:rPr>
              <w:t>月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招聘小组审核意见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Times New Roman" w:hAnsi="Times New Roman" w:eastAsia="仿宋_GB2312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           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</w:tbl>
    <w:p/>
    <w:sectPr>
      <w:pgSz w:w="11906" w:h="16838"/>
      <w:pgMar w:top="1021" w:right="1644" w:bottom="102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U0NDQzMjA4NDBhMGVlMTdjY2YzNTAyNTA2ODFlZjQifQ=="/>
  </w:docVars>
  <w:rsids>
    <w:rsidRoot w:val="71662026"/>
    <w:rsid w:val="001068C6"/>
    <w:rsid w:val="001306F3"/>
    <w:rsid w:val="001839C7"/>
    <w:rsid w:val="00303095"/>
    <w:rsid w:val="00521CE3"/>
    <w:rsid w:val="006557D5"/>
    <w:rsid w:val="00792C5D"/>
    <w:rsid w:val="00883A98"/>
    <w:rsid w:val="008928F3"/>
    <w:rsid w:val="008A6134"/>
    <w:rsid w:val="009426AE"/>
    <w:rsid w:val="0098776F"/>
    <w:rsid w:val="00B87DD5"/>
    <w:rsid w:val="00C20642"/>
    <w:rsid w:val="00C32314"/>
    <w:rsid w:val="00F6071A"/>
    <w:rsid w:val="0B913BC3"/>
    <w:rsid w:val="0CBC5012"/>
    <w:rsid w:val="0CCD15B7"/>
    <w:rsid w:val="430668C7"/>
    <w:rsid w:val="5D9525B4"/>
    <w:rsid w:val="71662026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88</Words>
  <Characters>507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2023-03-28T10:00:00Z</dcterms:created>
  <dc:creator>Administrator</dc:creator>
  <cp:lastModifiedBy>116885443</cp:lastModifiedBy>
  <dcterms:modified xsi:type="dcterms:W3CDTF">2024-03-18T03:43:58Z</dcterms:modified>
  <dc:title>附件5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831D4F86344145F4AEAECE1AEEBEBF53</vt:lpwstr>
  </property>
</Properties>
</file>