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荣复军人医院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荣复军人医院自主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mQ4M2U4ZmRhZDQxZjExNjgyMDBhMzlmMzJkNDM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18764622"/>
    <w:rsid w:val="20ED42FC"/>
    <w:rsid w:val="23A85160"/>
    <w:rsid w:val="27DA4BF3"/>
    <w:rsid w:val="2A6D71E9"/>
    <w:rsid w:val="2B4301A6"/>
    <w:rsid w:val="36CA3A99"/>
    <w:rsid w:val="373F7F9D"/>
    <w:rsid w:val="396F2715"/>
    <w:rsid w:val="3AEB12E8"/>
    <w:rsid w:val="46456AE5"/>
    <w:rsid w:val="4F5F4528"/>
    <w:rsid w:val="50FE05D5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cp:lastPrinted>2022-07-28T01:45:00Z</cp:lastPrinted>
  <dcterms:modified xsi:type="dcterms:W3CDTF">2024-03-21T08:02:33Z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D1E9E9AAD4644F92A786FE72729A4C42_13</vt:lpwstr>
  </property>
</Properties>
</file>