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应届毕业生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证明</w:t>
      </w:r>
    </w:p>
    <w:p>
      <w:pPr>
        <w:jc w:val="center"/>
        <w:rPr>
          <w:rFonts w:hint="eastAsia" w:ascii="方正小标宋_GBK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同志，身份证号码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学校2024届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（硕士/博士）应届毕业生。 拟于202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年7月31日前取得相应学历学位。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 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4E32C09"/>
    <w:rsid w:val="2D4C7C0C"/>
    <w:rsid w:val="777FA0B9"/>
    <w:rsid w:val="7A9DBD68"/>
    <w:rsid w:val="7BAB8B4F"/>
    <w:rsid w:val="7D2B6E1C"/>
    <w:rsid w:val="8F5D4795"/>
    <w:rsid w:val="97FF2D1A"/>
    <w:rsid w:val="BDBD67EE"/>
    <w:rsid w:val="E7EB2471"/>
    <w:rsid w:val="F57BE519"/>
    <w:rsid w:val="FECFE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71</Words>
  <Characters>78</Characters>
  <Lines>14</Lines>
  <Paragraphs>7</Paragraphs>
  <TotalTime>2</TotalTime>
  <ScaleCrop>false</ScaleCrop>
  <LinksUpToDate>false</LinksUpToDate>
  <CharactersWithSpaces>238</CharactersWithSpaces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2021-09-17T10:10:00Z</dcterms:created>
  <dc:creator>lenovo</dc:creator>
  <cp:lastModifiedBy>wjw</cp:lastModifiedBy>
  <cp:lastPrinted>2023-02-16T18:30:00Z</cp:lastPrinted>
  <dcterms:modified xsi:type="dcterms:W3CDTF">2024-04-25T07:32:36Z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