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漠河市事业单位公开招聘工作人员公告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漠河市事业单位公开招聘工作人员公告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及时联系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招考部门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hint="eastAsia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                               本人签字：</w:t>
      </w:r>
    </w:p>
    <w:p>
      <w:pPr>
        <w:rPr>
          <w:rFonts w:hint="default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                           年  月  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81" w:firstLineChars="0"/>
        <w:jc w:val="left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注：本承诺书需用黑色碳素笔手写签名后上传至报名系统。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jBmNDg0MjNmYTYyYjMyMWJlMTQ5NmMxMzM1ZGM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06913F3"/>
    <w:rsid w:val="16287735"/>
    <w:rsid w:val="17A726D1"/>
    <w:rsid w:val="266B541C"/>
    <w:rsid w:val="2A756869"/>
    <w:rsid w:val="2C507E4C"/>
    <w:rsid w:val="2DC45B3D"/>
    <w:rsid w:val="37031B76"/>
    <w:rsid w:val="39FF16C2"/>
    <w:rsid w:val="3A6B18C7"/>
    <w:rsid w:val="3FCC6AD3"/>
    <w:rsid w:val="448160DE"/>
    <w:rsid w:val="48E803BA"/>
    <w:rsid w:val="4B2B6DA4"/>
    <w:rsid w:val="4B6978CC"/>
    <w:rsid w:val="4BD3485D"/>
    <w:rsid w:val="4F10078B"/>
    <w:rsid w:val="4FDE4114"/>
    <w:rsid w:val="58F68206"/>
    <w:rsid w:val="611D6D37"/>
    <w:rsid w:val="71FFA6FF"/>
    <w:rsid w:val="7DFD20A7"/>
    <w:rsid w:val="7EF46ED2"/>
    <w:rsid w:val="7FF70B17"/>
    <w:rsid w:val="EFBFD8AF"/>
    <w:rsid w:val="F4BF92F8"/>
    <w:rsid w:val="F6BF1E93"/>
    <w:rsid w:val="F9ECDCD9"/>
    <w:rsid w:val="FBFD5A6C"/>
    <w:rsid w:val="FDB12956"/>
    <w:rsid w:val="FF649E4B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2019-10-12T15:50:00Z</dcterms:created>
  <dc:creator>塔河-王微</dc:creator>
  <cp:lastModifiedBy>么淑云</cp:lastModifiedBy>
  <cp:lastPrinted>2023-09-19T01:28:00Z</cp:lastPrinted>
  <dcterms:modified xsi:type="dcterms:W3CDTF">2024-04-30T01:09:02Z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112AB075E6B746D6BBE84ECD12695163_12</vt:lpwstr>
  </property>
</Properties>
</file>