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386" w:type="dxa"/>
        <w:jc w:val="center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676"/>
        <w:gridCol w:w="1335"/>
        <w:gridCol w:w="3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毛文俞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胡文婕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蔡双涛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李圣洁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茅琴雅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方亚芬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倪扬洋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刘强松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邱春英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丁巧燕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沈盈池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李丹妮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潘毅鸣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许莉莉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鲍俊霖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叶佳丽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张佩佩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胡诗娴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张云志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葛露霞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袁陈缘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徐思嘉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夏益健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何佳妮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屈佳欢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吴珍妮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郑书茵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金函冰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吴诗雨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林家宁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包梦洁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张婷哲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吴潇洒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高梦蝶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章玲霞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葛宏飞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陈维燕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曹雨柔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徐晶晶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陈佳萍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胡丽婷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刘梦莹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王云燕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杨敏君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郑怡萱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刘妙慧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王慧祺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陈柯铮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朱旭钊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王启敏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蔡亚南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李一鸣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陈雪娅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刘宝平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李会婧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陶城杰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崔天远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倪祖养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章潇月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沈豪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李雨佳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朱安妮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陈娅婷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邵佳铭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陈娇娇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陈旭琰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潘安鹏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俞娜莎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林文倩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缪婷婷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朱露娜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付菁菁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韩丹红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杨敏敏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夏丹洋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虞旖妮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梅珍妮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吴丛谦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冯晨男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陈彦颖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尤鑫鑫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王娇娇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张治吉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梁喜瑛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徐信菊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姚伟锋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赖梦燕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郑梦莎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卢莉妮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李映艳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应景淑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丁思鹏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吴可欣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何欣欣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泮亚菲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董建刚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蒋旖旎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黄婧宜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陈夕韵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蔡茜茜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夏姗姗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金韩颖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顾慧敏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吴莎妮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胡懿心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何飘飘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曹怡婷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陈夏玲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罗财智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金梦青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叶雨莎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林倩如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蒋湾湾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许婷婷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潘倩倩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林娇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朱诗瑜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周雅妮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吴雨霖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沈徕徕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郑璐怡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王敬强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李剑敏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杨性磊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陈云涛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林克润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何茜茜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邵帅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竺晨恬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沈云华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泮玲珺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林增添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柯海燕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中小学音乐</w:t>
            </w:r>
          </w:p>
        </w:tc>
      </w:tr>
    </w:tbl>
    <w:p>
      <w:pPr>
        <w:snapToGrid w:val="0"/>
        <w:spacing w:line="500" w:lineRule="atLeast"/>
        <w:ind w:firstLine="600"/>
        <w:rPr>
          <w:rFonts w:ascii="仿宋" w:hAnsi="仿宋" w:eastAsia="仿宋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65AAA"/>
    <w:rsid w:val="10D65A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2018-07-24T02:00:00Z</dcterms:created>
  <dc:creator>子群111</dc:creator>
  <cp:lastModifiedBy>子群111</cp:lastModifiedBy>
  <dcterms:modified xsi:type="dcterms:W3CDTF">2018-07-24T02:03:16Z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