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Microsoft Yahei" w:hAnsi="Microsoft Yahei"/>
          <w:color w:val="000000"/>
          <w:spacing w:val="8"/>
          <w:sz w:val="28"/>
          <w:szCs w:val="21"/>
          <w:lang w:eastAsia="zh-CN"/>
        </w:rPr>
        <w:t>附</w:t>
      </w:r>
      <w:r>
        <w:rPr>
          <w:rFonts w:hint="eastAsia" w:ascii="Microsoft Yahei" w:hAnsi="Microsoft Yahei"/>
          <w:color w:val="000000"/>
          <w:spacing w:val="8"/>
          <w:sz w:val="28"/>
          <w:szCs w:val="21"/>
        </w:rPr>
        <w:t>表1</w:t>
      </w:r>
    </w:p>
    <w:p>
      <w:pPr>
        <w:spacing w:line="480" w:lineRule="exact"/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兰溪市教育局下属学校</w:t>
      </w:r>
      <w:r>
        <w:rPr>
          <w:rFonts w:hint="eastAsia"/>
          <w:b/>
          <w:sz w:val="36"/>
          <w:szCs w:val="36"/>
        </w:rPr>
        <w:t>面向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届毕业生提前招聘岗</w:t>
      </w:r>
      <w:r>
        <w:rPr>
          <w:rFonts w:hint="eastAsia"/>
          <w:b/>
          <w:sz w:val="36"/>
          <w:szCs w:val="36"/>
          <w:lang w:eastAsia="zh-CN"/>
        </w:rPr>
        <w:t>位</w:t>
      </w:r>
    </w:p>
    <w:p>
      <w:pPr>
        <w:spacing w:line="480" w:lineRule="exact"/>
        <w:jc w:val="center"/>
        <w:rPr>
          <w:rFonts w:hint="eastAsia"/>
          <w:b/>
          <w:sz w:val="36"/>
          <w:szCs w:val="36"/>
          <w:lang w:eastAsia="zh-CN"/>
        </w:rPr>
      </w:pPr>
    </w:p>
    <w:tbl>
      <w:tblPr>
        <w:tblStyle w:val="7"/>
        <w:tblW w:w="93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637" w:type="dxa"/>
            <w:tcBorders>
              <w:tl2br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  <w:p>
            <w:pPr>
              <w:ind w:firstLine="140" w:firstLineChars="50"/>
              <w:rPr>
                <w:sz w:val="28"/>
                <w:szCs w:val="28"/>
              </w:rPr>
            </w:pPr>
          </w:p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化学</w:t>
            </w:r>
          </w:p>
        </w:tc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</w:t>
            </w:r>
          </w:p>
        </w:tc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地理</w:t>
            </w:r>
          </w:p>
        </w:tc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</w:t>
            </w:r>
          </w:p>
        </w:tc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通用技术</w:t>
            </w:r>
          </w:p>
        </w:tc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信息技术</w:t>
            </w:r>
          </w:p>
        </w:tc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美术</w:t>
            </w:r>
          </w:p>
        </w:tc>
        <w:tc>
          <w:tcPr>
            <w:tcW w:w="651" w:type="dxa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兰溪一中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兰溪三中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FF0000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6" w:type="dxa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兰溪五中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FF0000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兰溪五中</w:t>
            </w: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游埠中学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厚仁中学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蜀山中学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5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职业中专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52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烹饪、旅游、中医药、心理健康等</w:t>
            </w:r>
          </w:p>
        </w:tc>
        <w:tc>
          <w:tcPr>
            <w:tcW w:w="6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技工学校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1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</w:rPr>
              <w:t>机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电类、</w:t>
            </w:r>
            <w:r>
              <w:rPr>
                <w:rFonts w:hint="eastAsia" w:ascii="宋体"/>
                <w:sz w:val="28"/>
                <w:szCs w:val="28"/>
              </w:rPr>
              <w:t>建筑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/>
                <w:sz w:val="28"/>
                <w:szCs w:val="28"/>
              </w:rPr>
              <w:t>会计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、电子商务等</w:t>
            </w:r>
          </w:p>
        </w:tc>
        <w:tc>
          <w:tcPr>
            <w:tcW w:w="6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初中</w:t>
            </w:r>
          </w:p>
        </w:tc>
        <w:tc>
          <w:tcPr>
            <w:tcW w:w="710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各学科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（含音体美）</w:t>
            </w:r>
            <w:r>
              <w:rPr>
                <w:rFonts w:hint="eastAsia" w:ascii="宋体"/>
                <w:sz w:val="28"/>
                <w:szCs w:val="28"/>
              </w:rPr>
              <w:t>教师，择优签约</w:t>
            </w:r>
          </w:p>
        </w:tc>
        <w:tc>
          <w:tcPr>
            <w:tcW w:w="6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710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各学科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（含音体美）</w:t>
            </w:r>
            <w:r>
              <w:rPr>
                <w:rFonts w:hint="eastAsia" w:ascii="宋体"/>
                <w:sz w:val="28"/>
                <w:szCs w:val="28"/>
              </w:rPr>
              <w:t>教师，择优签约</w:t>
            </w:r>
          </w:p>
        </w:tc>
        <w:tc>
          <w:tcPr>
            <w:tcW w:w="6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幼教、特教</w:t>
            </w:r>
          </w:p>
        </w:tc>
        <w:tc>
          <w:tcPr>
            <w:tcW w:w="710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学前教育</w:t>
            </w:r>
            <w:r>
              <w:rPr>
                <w:rFonts w:ascii="宋体"/>
                <w:sz w:val="28"/>
                <w:szCs w:val="28"/>
              </w:rPr>
              <w:t>10</w:t>
            </w:r>
            <w:r>
              <w:rPr>
                <w:rFonts w:hint="eastAsia" w:ascii="宋体"/>
                <w:sz w:val="28"/>
                <w:szCs w:val="28"/>
              </w:rPr>
              <w:t>名，</w:t>
            </w:r>
            <w:r>
              <w:rPr>
                <w:rFonts w:hint="eastAsia"/>
                <w:sz w:val="28"/>
                <w:szCs w:val="28"/>
              </w:rPr>
              <w:t>特殊教育</w:t>
            </w:r>
            <w:r>
              <w:rPr>
                <w:rFonts w:ascii="宋体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11</w:t>
            </w:r>
          </w:p>
        </w:tc>
      </w:tr>
    </w:tbl>
    <w:p>
      <w:pPr>
        <w:spacing w:line="460" w:lineRule="exact"/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以上岗位视报名情况，</w:t>
      </w:r>
      <w:bookmarkStart w:id="0" w:name="_GoBack"/>
      <w:bookmarkEnd w:id="0"/>
      <w:r>
        <w:rPr>
          <w:rFonts w:hint="eastAsia"/>
          <w:sz w:val="28"/>
          <w:szCs w:val="28"/>
        </w:rPr>
        <w:t>可作相应调整</w:t>
      </w:r>
    </w:p>
    <w:p>
      <w:pPr>
        <w:spacing w:line="480" w:lineRule="exact"/>
        <w:rPr>
          <w:b/>
          <w:sz w:val="36"/>
          <w:szCs w:val="36"/>
        </w:rPr>
      </w:pPr>
    </w:p>
    <w:p>
      <w:pPr>
        <w:spacing w:line="600" w:lineRule="exact"/>
        <w:rPr>
          <w:rFonts w:ascii="宋体"/>
          <w:sz w:val="24"/>
        </w:rPr>
      </w:pPr>
    </w:p>
    <w:p>
      <w:pPr>
        <w:spacing w:line="600" w:lineRule="exact"/>
        <w:rPr>
          <w:rFonts w:ascii="宋体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30" w:bottom="1440" w:left="123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0CD7385"/>
    <w:rsid w:val="000038BB"/>
    <w:rsid w:val="0000691E"/>
    <w:rsid w:val="00011EF8"/>
    <w:rsid w:val="00012100"/>
    <w:rsid w:val="00023532"/>
    <w:rsid w:val="001135A8"/>
    <w:rsid w:val="00147471"/>
    <w:rsid w:val="0017367D"/>
    <w:rsid w:val="001C71E0"/>
    <w:rsid w:val="001E12AC"/>
    <w:rsid w:val="001F5A49"/>
    <w:rsid w:val="00240186"/>
    <w:rsid w:val="002B0D2A"/>
    <w:rsid w:val="002E4122"/>
    <w:rsid w:val="002E7A4E"/>
    <w:rsid w:val="003024E0"/>
    <w:rsid w:val="00375A86"/>
    <w:rsid w:val="00380FC7"/>
    <w:rsid w:val="003D5A3D"/>
    <w:rsid w:val="003E3602"/>
    <w:rsid w:val="003F170E"/>
    <w:rsid w:val="00404D5F"/>
    <w:rsid w:val="004240A2"/>
    <w:rsid w:val="00465389"/>
    <w:rsid w:val="004B1436"/>
    <w:rsid w:val="00500B72"/>
    <w:rsid w:val="0051324E"/>
    <w:rsid w:val="005675C6"/>
    <w:rsid w:val="005D72AD"/>
    <w:rsid w:val="00660D47"/>
    <w:rsid w:val="006D1E46"/>
    <w:rsid w:val="0072043B"/>
    <w:rsid w:val="0072607D"/>
    <w:rsid w:val="007404DA"/>
    <w:rsid w:val="007537A3"/>
    <w:rsid w:val="00785F88"/>
    <w:rsid w:val="00803E93"/>
    <w:rsid w:val="00882FE3"/>
    <w:rsid w:val="008B5321"/>
    <w:rsid w:val="0090125A"/>
    <w:rsid w:val="00943C2A"/>
    <w:rsid w:val="0096428C"/>
    <w:rsid w:val="009650C0"/>
    <w:rsid w:val="0098568B"/>
    <w:rsid w:val="009C4454"/>
    <w:rsid w:val="009E598D"/>
    <w:rsid w:val="00A16ECE"/>
    <w:rsid w:val="00A363FB"/>
    <w:rsid w:val="00A4667A"/>
    <w:rsid w:val="00AB74D2"/>
    <w:rsid w:val="00AC43EE"/>
    <w:rsid w:val="00AD6B99"/>
    <w:rsid w:val="00AE69AF"/>
    <w:rsid w:val="00B06E31"/>
    <w:rsid w:val="00BF1807"/>
    <w:rsid w:val="00C43495"/>
    <w:rsid w:val="00C64083"/>
    <w:rsid w:val="00CC4CE6"/>
    <w:rsid w:val="00CD21E5"/>
    <w:rsid w:val="00CD3319"/>
    <w:rsid w:val="00D44D0C"/>
    <w:rsid w:val="00E2331E"/>
    <w:rsid w:val="00E24E39"/>
    <w:rsid w:val="00E70815"/>
    <w:rsid w:val="00E72BEB"/>
    <w:rsid w:val="00EE7BB6"/>
    <w:rsid w:val="00EF1FC4"/>
    <w:rsid w:val="00F06E28"/>
    <w:rsid w:val="00F07684"/>
    <w:rsid w:val="00F368F4"/>
    <w:rsid w:val="00FC00C3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177F58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5F786E"/>
    <w:rsid w:val="0A67119D"/>
    <w:rsid w:val="0A853073"/>
    <w:rsid w:val="0A8D2DEF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2FF7E25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9D71DD"/>
    <w:rsid w:val="2AA73B44"/>
    <w:rsid w:val="2AAC59F6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5211EF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C046F5"/>
    <w:rsid w:val="30CD7385"/>
    <w:rsid w:val="30D36F8F"/>
    <w:rsid w:val="30FC4FB5"/>
    <w:rsid w:val="310725FD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1744BD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54670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C2671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76091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196E7D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7A3AC5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B63640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E20DD7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locked/>
    <w:uiPriority w:val="0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Header Char"/>
    <w:basedOn w:val="4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53</Words>
  <Characters>308</Characters>
  <Lines>0</Lines>
  <Paragraphs>0</Paragraphs>
  <TotalTime>9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2016-11-15T09:04:00Z</dcterms:created>
  <dc:creator>Administrator</dc:creator>
  <cp:lastModifiedBy>Administrator</cp:lastModifiedBy>
  <dcterms:modified xsi:type="dcterms:W3CDTF">2018-10-31T01:21:25Z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