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6A" w:rsidRDefault="007C676A" w:rsidP="00A61455">
      <w:pPr>
        <w:spacing w:line="240" w:lineRule="atLeast"/>
        <w:rPr>
          <w:rFonts w:ascii="仿宋_GB2312" w:hAnsi="新宋体"/>
          <w:sz w:val="28"/>
          <w:szCs w:val="28"/>
        </w:rPr>
      </w:pPr>
      <w:r>
        <w:rPr>
          <w:rFonts w:ascii="仿宋_GB2312" w:hAnsi="新宋体" w:hint="eastAsia"/>
          <w:sz w:val="28"/>
          <w:szCs w:val="28"/>
        </w:rPr>
        <w:t>附件</w:t>
      </w:r>
      <w:r>
        <w:rPr>
          <w:rFonts w:ascii="仿宋_GB2312" w:hAnsi="新宋体"/>
          <w:sz w:val="28"/>
          <w:szCs w:val="28"/>
        </w:rPr>
        <w:t xml:space="preserve">3 </w:t>
      </w:r>
    </w:p>
    <w:p w:rsidR="007C676A" w:rsidRDefault="007C676A" w:rsidP="00C10DCB">
      <w:pPr>
        <w:spacing w:line="240" w:lineRule="atLeast"/>
        <w:jc w:val="center"/>
        <w:rPr>
          <w:sz w:val="18"/>
          <w:szCs w:val="18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赴浙江师范大学和温州大学公开招聘优秀教师报名表</w:t>
      </w:r>
    </w:p>
    <w:tbl>
      <w:tblPr>
        <w:tblpPr w:leftFromText="180" w:rightFromText="180" w:vertAnchor="text" w:horzAnchor="margin" w:tblpXSpec="center" w:tblpY="114"/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297"/>
        <w:gridCol w:w="363"/>
        <w:gridCol w:w="364"/>
        <w:gridCol w:w="232"/>
        <w:gridCol w:w="132"/>
        <w:gridCol w:w="365"/>
        <w:gridCol w:w="88"/>
        <w:gridCol w:w="186"/>
        <w:gridCol w:w="90"/>
        <w:gridCol w:w="364"/>
        <w:gridCol w:w="340"/>
        <w:gridCol w:w="24"/>
        <w:gridCol w:w="365"/>
        <w:gridCol w:w="364"/>
        <w:gridCol w:w="364"/>
        <w:gridCol w:w="198"/>
        <w:gridCol w:w="167"/>
        <w:gridCol w:w="364"/>
        <w:gridCol w:w="296"/>
        <w:gridCol w:w="68"/>
        <w:gridCol w:w="364"/>
        <w:gridCol w:w="348"/>
        <w:gridCol w:w="17"/>
        <w:gridCol w:w="364"/>
        <w:gridCol w:w="144"/>
        <w:gridCol w:w="220"/>
        <w:gridCol w:w="369"/>
        <w:gridCol w:w="1650"/>
      </w:tblGrid>
      <w:tr w:rsidR="007C676A" w:rsidTr="00A61455">
        <w:trPr>
          <w:trHeight w:val="630"/>
        </w:trPr>
        <w:tc>
          <w:tcPr>
            <w:tcW w:w="1297" w:type="dxa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730" w:type="dxa"/>
            <w:gridSpan w:val="7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315" w:type="dxa"/>
            <w:gridSpan w:val="5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894" w:type="dxa"/>
            <w:gridSpan w:val="8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寸照片</w:t>
            </w:r>
          </w:p>
        </w:tc>
      </w:tr>
      <w:tr w:rsidR="007C676A" w:rsidTr="00A61455">
        <w:trPr>
          <w:trHeight w:val="630"/>
        </w:trPr>
        <w:tc>
          <w:tcPr>
            <w:tcW w:w="1297" w:type="dxa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生源地</w:t>
            </w:r>
          </w:p>
        </w:tc>
        <w:tc>
          <w:tcPr>
            <w:tcW w:w="1730" w:type="dxa"/>
            <w:gridSpan w:val="7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315" w:type="dxa"/>
            <w:gridSpan w:val="5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894" w:type="dxa"/>
            <w:gridSpan w:val="8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7C676A" w:rsidTr="00A61455">
        <w:trPr>
          <w:trHeight w:val="630"/>
        </w:trPr>
        <w:tc>
          <w:tcPr>
            <w:tcW w:w="1297" w:type="dxa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现户籍地</w:t>
            </w:r>
          </w:p>
        </w:tc>
        <w:tc>
          <w:tcPr>
            <w:tcW w:w="3839" w:type="dxa"/>
            <w:gridSpan w:val="15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1894" w:type="dxa"/>
            <w:gridSpan w:val="8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7C676A" w:rsidTr="00A61455">
        <w:trPr>
          <w:trHeight w:val="630"/>
        </w:trPr>
        <w:tc>
          <w:tcPr>
            <w:tcW w:w="1297" w:type="dxa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363" w:type="dxa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369" w:type="dxa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7C676A" w:rsidTr="00A61455">
        <w:trPr>
          <w:trHeight w:val="403"/>
        </w:trPr>
        <w:tc>
          <w:tcPr>
            <w:tcW w:w="1297" w:type="dxa"/>
            <w:vMerge w:val="restart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（学位）</w:t>
            </w:r>
          </w:p>
        </w:tc>
        <w:tc>
          <w:tcPr>
            <w:tcW w:w="2524" w:type="dxa"/>
            <w:gridSpan w:val="10"/>
            <w:vMerge w:val="restart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全日制普通高校</w:t>
            </w:r>
          </w:p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本科</w:t>
            </w:r>
          </w:p>
        </w:tc>
        <w:tc>
          <w:tcPr>
            <w:tcW w:w="1315" w:type="dxa"/>
            <w:gridSpan w:val="5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7C676A" w:rsidTr="00A61455">
        <w:trPr>
          <w:trHeight w:val="630"/>
        </w:trPr>
        <w:tc>
          <w:tcPr>
            <w:tcW w:w="1297" w:type="dxa"/>
            <w:vMerge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/>
            <w:vAlign w:val="center"/>
          </w:tcPr>
          <w:p w:rsidR="007C676A" w:rsidRDefault="007C676A">
            <w:pPr>
              <w:pStyle w:val="p0"/>
              <w:spacing w:line="240" w:lineRule="atLeast"/>
            </w:pPr>
          </w:p>
        </w:tc>
        <w:tc>
          <w:tcPr>
            <w:tcW w:w="1315" w:type="dxa"/>
            <w:gridSpan w:val="5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7C676A" w:rsidTr="00A61455">
        <w:trPr>
          <w:trHeight w:val="349"/>
        </w:trPr>
        <w:tc>
          <w:tcPr>
            <w:tcW w:w="1297" w:type="dxa"/>
            <w:vMerge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 w:val="restart"/>
            <w:vAlign w:val="center"/>
          </w:tcPr>
          <w:p w:rsidR="007C676A" w:rsidRDefault="007C676A" w:rsidP="008470B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全日制普通高校</w:t>
            </w:r>
          </w:p>
          <w:p w:rsidR="007C676A" w:rsidRDefault="007C676A" w:rsidP="008470B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硕士研究生</w:t>
            </w:r>
          </w:p>
        </w:tc>
        <w:tc>
          <w:tcPr>
            <w:tcW w:w="1315" w:type="dxa"/>
            <w:gridSpan w:val="5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毕业时间</w:t>
            </w:r>
          </w:p>
        </w:tc>
        <w:tc>
          <w:tcPr>
            <w:tcW w:w="4371" w:type="dxa"/>
            <w:gridSpan w:val="12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7C676A" w:rsidTr="00A61455">
        <w:trPr>
          <w:trHeight w:val="343"/>
        </w:trPr>
        <w:tc>
          <w:tcPr>
            <w:tcW w:w="1297" w:type="dxa"/>
            <w:vMerge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2524" w:type="dxa"/>
            <w:gridSpan w:val="10"/>
            <w:vMerge/>
            <w:vAlign w:val="center"/>
          </w:tcPr>
          <w:p w:rsidR="007C676A" w:rsidRDefault="007C676A">
            <w:pPr>
              <w:pStyle w:val="p0"/>
              <w:spacing w:line="240" w:lineRule="atLeast"/>
            </w:pPr>
          </w:p>
        </w:tc>
        <w:tc>
          <w:tcPr>
            <w:tcW w:w="1315" w:type="dxa"/>
            <w:gridSpan w:val="5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4371" w:type="dxa"/>
            <w:gridSpan w:val="12"/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7C676A" w:rsidTr="00A61455">
        <w:trPr>
          <w:trHeight w:val="630"/>
        </w:trPr>
        <w:tc>
          <w:tcPr>
            <w:tcW w:w="2841" w:type="dxa"/>
            <w:gridSpan w:val="7"/>
            <w:tcBorders>
              <w:right w:val="single" w:sz="4" w:space="0" w:color="auto"/>
            </w:tcBorders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教师资格种类及任教学科</w:t>
            </w:r>
          </w:p>
        </w:tc>
        <w:tc>
          <w:tcPr>
            <w:tcW w:w="6666" w:type="dxa"/>
            <w:gridSpan w:val="21"/>
            <w:tcBorders>
              <w:left w:val="single" w:sz="4" w:space="0" w:color="auto"/>
            </w:tcBorders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7C676A" w:rsidTr="00A61455">
        <w:trPr>
          <w:trHeight w:val="459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普通话等级</w:t>
            </w:r>
          </w:p>
        </w:tc>
        <w:tc>
          <w:tcPr>
            <w:tcW w:w="2880" w:type="dxa"/>
            <w:gridSpan w:val="12"/>
            <w:tcBorders>
              <w:left w:val="single" w:sz="4" w:space="0" w:color="auto"/>
            </w:tcBorders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2" w:type="dxa"/>
            <w:gridSpan w:val="9"/>
            <w:tcBorders>
              <w:right w:val="single" w:sz="4" w:space="0" w:color="auto"/>
            </w:tcBorders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bCs/>
              </w:rPr>
              <w:t>是否练过法轮功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  <w:vAlign w:val="center"/>
          </w:tcPr>
          <w:p w:rsidR="007C676A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7C676A" w:rsidTr="00A61455">
        <w:trPr>
          <w:trHeight w:val="630"/>
        </w:trPr>
        <w:tc>
          <w:tcPr>
            <w:tcW w:w="2841" w:type="dxa"/>
            <w:gridSpan w:val="7"/>
            <w:tcBorders>
              <w:right w:val="single" w:sz="4" w:space="0" w:color="auto"/>
            </w:tcBorders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 w:rsidRPr="007953E3">
              <w:rPr>
                <w:rFonts w:ascii="宋体" w:eastAsia="宋体" w:hAnsi="宋体" w:hint="eastAsia"/>
                <w:sz w:val="24"/>
              </w:rPr>
              <w:t>职业技能资格证书</w:t>
            </w:r>
          </w:p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（职高专业课）</w:t>
            </w:r>
          </w:p>
        </w:tc>
        <w:tc>
          <w:tcPr>
            <w:tcW w:w="6666" w:type="dxa"/>
            <w:gridSpan w:val="21"/>
            <w:tcBorders>
              <w:left w:val="single" w:sz="4" w:space="0" w:color="auto"/>
            </w:tcBorders>
            <w:vAlign w:val="center"/>
          </w:tcPr>
          <w:p w:rsidR="007C676A" w:rsidRPr="001A2B43" w:rsidRDefault="007C676A">
            <w:pPr>
              <w:pStyle w:val="p0"/>
              <w:widowControl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7C676A" w:rsidTr="00A61455">
        <w:trPr>
          <w:trHeight w:val="433"/>
        </w:trPr>
        <w:tc>
          <w:tcPr>
            <w:tcW w:w="1297" w:type="dxa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手机号码</w:t>
            </w:r>
          </w:p>
        </w:tc>
        <w:tc>
          <w:tcPr>
            <w:tcW w:w="3839" w:type="dxa"/>
            <w:gridSpan w:val="15"/>
            <w:tcBorders>
              <w:right w:val="single" w:sz="4" w:space="0" w:color="auto"/>
            </w:tcBorders>
            <w:vAlign w:val="center"/>
          </w:tcPr>
          <w:p w:rsidR="007C676A" w:rsidRDefault="007C676A" w:rsidP="00052A9E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7" w:type="dxa"/>
            <w:gridSpan w:val="6"/>
            <w:tcBorders>
              <w:left w:val="single" w:sz="4" w:space="0" w:color="auto"/>
            </w:tcBorders>
            <w:vAlign w:val="center"/>
          </w:tcPr>
          <w:p w:rsidR="007C676A" w:rsidRDefault="007C676A" w:rsidP="00052A9E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备用联系号码</w:t>
            </w:r>
          </w:p>
        </w:tc>
        <w:tc>
          <w:tcPr>
            <w:tcW w:w="2764" w:type="dxa"/>
            <w:gridSpan w:val="6"/>
            <w:vAlign w:val="center"/>
          </w:tcPr>
          <w:p w:rsidR="007C676A" w:rsidRDefault="007C676A">
            <w:pPr>
              <w:spacing w:line="240" w:lineRule="atLeas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C676A" w:rsidRPr="008E5C8A" w:rsidTr="008611DF">
        <w:trPr>
          <w:trHeight w:val="925"/>
        </w:trPr>
        <w:tc>
          <w:tcPr>
            <w:tcW w:w="1297" w:type="dxa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报考类别</w:t>
            </w:r>
          </w:p>
        </w:tc>
        <w:tc>
          <w:tcPr>
            <w:tcW w:w="8210" w:type="dxa"/>
            <w:gridSpan w:val="27"/>
            <w:vAlign w:val="center"/>
          </w:tcPr>
          <w:p w:rsidR="007C676A" w:rsidRDefault="007C676A">
            <w:pPr>
              <w:spacing w:line="24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/>
                <w:sz w:val="24"/>
              </w:rPr>
              <w:t>1.</w:t>
            </w:r>
            <w:r>
              <w:rPr>
                <w:rFonts w:ascii="宋体" w:eastAsia="宋体" w:hAnsi="宋体" w:hint="eastAsia"/>
                <w:sz w:val="24"/>
              </w:rPr>
              <w:t>公办学校；　□</w:t>
            </w:r>
            <w:r>
              <w:rPr>
                <w:rFonts w:ascii="宋体" w:eastAsia="宋体" w:hAnsi="宋体"/>
                <w:sz w:val="24"/>
              </w:rPr>
              <w:t>2.</w:t>
            </w:r>
            <w:r w:rsidRPr="00204827">
              <w:rPr>
                <w:rFonts w:ascii="宋体" w:eastAsia="宋体" w:hAnsi="宋体" w:hint="eastAsia"/>
                <w:sz w:val="24"/>
              </w:rPr>
              <w:t>温州翔宇中学</w:t>
            </w:r>
            <w:r>
              <w:rPr>
                <w:rFonts w:ascii="宋体" w:eastAsia="宋体" w:hAnsi="宋体" w:hint="eastAsia"/>
                <w:sz w:val="24"/>
              </w:rPr>
              <w:t>；　□</w:t>
            </w:r>
            <w:r>
              <w:rPr>
                <w:rFonts w:ascii="宋体" w:eastAsia="宋体" w:hAnsi="宋体"/>
                <w:sz w:val="24"/>
              </w:rPr>
              <w:t>3.</w:t>
            </w:r>
            <w:r w:rsidRPr="00204827">
              <w:rPr>
                <w:rFonts w:ascii="宋体" w:eastAsia="宋体" w:hAnsi="宋体" w:hint="eastAsia"/>
                <w:sz w:val="24"/>
              </w:rPr>
              <w:t>永嘉县翔宇小学</w:t>
            </w:r>
            <w:r>
              <w:rPr>
                <w:rFonts w:ascii="宋体" w:eastAsia="宋体" w:hAnsi="宋体" w:hint="eastAsia"/>
                <w:sz w:val="24"/>
              </w:rPr>
              <w:t>；</w:t>
            </w:r>
          </w:p>
          <w:p w:rsidR="007C676A" w:rsidRDefault="007C676A">
            <w:pPr>
              <w:spacing w:line="240" w:lineRule="atLeas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/>
                <w:sz w:val="24"/>
              </w:rPr>
              <w:t>4.</w:t>
            </w:r>
            <w:r w:rsidRPr="00204827">
              <w:rPr>
                <w:rFonts w:ascii="宋体" w:eastAsia="宋体" w:hAnsi="宋体" w:hint="eastAsia"/>
                <w:sz w:val="24"/>
              </w:rPr>
              <w:t>永嘉县崇德实验学校</w:t>
            </w:r>
            <w:r>
              <w:rPr>
                <w:rFonts w:ascii="宋体" w:eastAsia="宋体" w:hAnsi="宋体" w:hint="eastAsia"/>
                <w:sz w:val="24"/>
              </w:rPr>
              <w:t xml:space="preserve">　　□</w:t>
            </w:r>
            <w:r>
              <w:rPr>
                <w:rFonts w:ascii="宋体" w:eastAsia="宋体" w:hAnsi="宋体"/>
                <w:sz w:val="24"/>
              </w:rPr>
              <w:t>5.</w:t>
            </w:r>
            <w:r w:rsidRPr="00204827">
              <w:rPr>
                <w:rFonts w:ascii="宋体" w:eastAsia="宋体" w:hAnsi="宋体" w:hint="eastAsia"/>
                <w:sz w:val="24"/>
              </w:rPr>
              <w:t>永嘉县东方外国语学校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7C676A" w:rsidRPr="008E5C8A" w:rsidTr="008E5C8A">
        <w:trPr>
          <w:trHeight w:val="499"/>
        </w:trPr>
        <w:tc>
          <w:tcPr>
            <w:tcW w:w="1297" w:type="dxa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报考岗位</w:t>
            </w:r>
          </w:p>
        </w:tc>
        <w:tc>
          <w:tcPr>
            <w:tcW w:w="8210" w:type="dxa"/>
            <w:gridSpan w:val="27"/>
            <w:vAlign w:val="center"/>
          </w:tcPr>
          <w:p w:rsidR="007C676A" w:rsidRDefault="007C676A">
            <w:pPr>
              <w:spacing w:line="240" w:lineRule="atLeast"/>
              <w:rPr>
                <w:rFonts w:ascii="宋体" w:eastAsia="宋体" w:hAnsi="宋体"/>
                <w:sz w:val="24"/>
              </w:rPr>
            </w:pPr>
          </w:p>
        </w:tc>
      </w:tr>
      <w:tr w:rsidR="007C676A" w:rsidTr="00A61455">
        <w:trPr>
          <w:trHeight w:val="237"/>
        </w:trPr>
        <w:tc>
          <w:tcPr>
            <w:tcW w:w="1297" w:type="dxa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诚信承诺</w:t>
            </w:r>
          </w:p>
        </w:tc>
        <w:tc>
          <w:tcPr>
            <w:tcW w:w="3839" w:type="dxa"/>
            <w:gridSpan w:val="15"/>
          </w:tcPr>
          <w:p w:rsidR="007C676A" w:rsidRDefault="007C676A" w:rsidP="00671EF5">
            <w:pPr>
              <w:spacing w:beforeLines="50"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 w:rsidR="007C676A" w:rsidRDefault="007C676A" w:rsidP="001A2B43">
            <w:pPr>
              <w:spacing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应聘人签字：</w:t>
            </w:r>
          </w:p>
          <w:p w:rsidR="007C676A" w:rsidRDefault="007C676A">
            <w:pPr>
              <w:spacing w:line="240" w:lineRule="atLeas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　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  <w:tc>
          <w:tcPr>
            <w:tcW w:w="827" w:type="dxa"/>
            <w:gridSpan w:val="3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初审</w:t>
            </w:r>
          </w:p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意见</w:t>
            </w:r>
          </w:p>
        </w:tc>
        <w:tc>
          <w:tcPr>
            <w:tcW w:w="3544" w:type="dxa"/>
            <w:gridSpan w:val="9"/>
            <w:vAlign w:val="center"/>
          </w:tcPr>
          <w:p w:rsidR="007C676A" w:rsidRDefault="007C676A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  <w:p w:rsidR="007C676A" w:rsidRDefault="007C676A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符合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         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（</w:t>
            </w:r>
            <w:r>
              <w:rPr>
                <w:rFonts w:ascii="宋体" w:eastAsia="宋体" w:hAnsi="宋体" w:hint="eastAsia"/>
                <w:bCs/>
                <w:sz w:val="24"/>
              </w:rPr>
              <w:t>岗位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）报考条件。</w:t>
            </w:r>
          </w:p>
          <w:p w:rsidR="007C676A" w:rsidRDefault="007C676A" w:rsidP="00A61455">
            <w:pPr>
              <w:spacing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审查人签字</w:t>
            </w:r>
            <w:r>
              <w:rPr>
                <w:rFonts w:ascii="宋体" w:eastAsia="宋体" w:hAnsi="宋体"/>
                <w:bCs/>
                <w:sz w:val="24"/>
              </w:rPr>
              <w:t>:</w:t>
            </w:r>
          </w:p>
          <w:p w:rsidR="007C676A" w:rsidRDefault="007C676A" w:rsidP="00C10DCB">
            <w:pPr>
              <w:spacing w:line="240" w:lineRule="atLeast"/>
              <w:ind w:firstLineChars="500" w:firstLine="120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</w:tr>
      <w:tr w:rsidR="007C676A" w:rsidTr="00A61455">
        <w:trPr>
          <w:trHeight w:val="237"/>
        </w:trPr>
        <w:tc>
          <w:tcPr>
            <w:tcW w:w="1297" w:type="dxa"/>
            <w:vAlign w:val="center"/>
          </w:tcPr>
          <w:p w:rsidR="007C676A" w:rsidRPr="00A61455" w:rsidRDefault="007C676A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复审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意见</w:t>
            </w:r>
          </w:p>
        </w:tc>
        <w:tc>
          <w:tcPr>
            <w:tcW w:w="3839" w:type="dxa"/>
            <w:gridSpan w:val="15"/>
            <w:vAlign w:val="center"/>
          </w:tcPr>
          <w:p w:rsidR="007C676A" w:rsidRDefault="007C676A" w:rsidP="00C10DCB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符合</w:t>
            </w:r>
            <w:r w:rsidRPr="00A61455">
              <w:rPr>
                <w:rFonts w:ascii="宋体" w:eastAsia="宋体" w:hAnsi="宋体"/>
                <w:bCs/>
                <w:sz w:val="24"/>
                <w:u w:val="single"/>
              </w:rPr>
              <w:t xml:space="preserve">             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（</w:t>
            </w:r>
            <w:r>
              <w:rPr>
                <w:rFonts w:ascii="宋体" w:eastAsia="宋体" w:hAnsi="宋体" w:hint="eastAsia"/>
                <w:bCs/>
                <w:sz w:val="24"/>
              </w:rPr>
              <w:t>岗位</w:t>
            </w:r>
            <w:r w:rsidRPr="00A61455">
              <w:rPr>
                <w:rFonts w:ascii="宋体" w:eastAsia="宋体" w:hAnsi="宋体" w:hint="eastAsia"/>
                <w:bCs/>
                <w:sz w:val="24"/>
              </w:rPr>
              <w:t>）报考条件。</w:t>
            </w:r>
          </w:p>
          <w:p w:rsidR="007C676A" w:rsidRDefault="007C676A" w:rsidP="00C10DCB">
            <w:pPr>
              <w:spacing w:line="240" w:lineRule="atLeas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审查人签字</w:t>
            </w:r>
            <w:r>
              <w:rPr>
                <w:rFonts w:ascii="宋体" w:eastAsia="宋体" w:hAnsi="宋体"/>
                <w:bCs/>
                <w:sz w:val="24"/>
              </w:rPr>
              <w:t>:</w:t>
            </w:r>
          </w:p>
          <w:p w:rsidR="007C676A" w:rsidRPr="00A61455" w:rsidRDefault="007C676A" w:rsidP="00671EF5">
            <w:pPr>
              <w:spacing w:beforeLines="50" w:line="240" w:lineRule="atLeast"/>
              <w:ind w:firstLineChars="200" w:firstLine="48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　年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</w:rPr>
              <w:t>日</w:t>
            </w:r>
          </w:p>
        </w:tc>
        <w:tc>
          <w:tcPr>
            <w:tcW w:w="827" w:type="dxa"/>
            <w:gridSpan w:val="3"/>
            <w:vAlign w:val="center"/>
          </w:tcPr>
          <w:p w:rsidR="007C676A" w:rsidRPr="00A61455" w:rsidRDefault="007C676A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A61455">
              <w:rPr>
                <w:rFonts w:ascii="宋体" w:eastAsia="宋体" w:hAnsi="宋体" w:hint="eastAsia"/>
                <w:bCs/>
                <w:sz w:val="24"/>
              </w:rPr>
              <w:t>考核结果</w:t>
            </w:r>
          </w:p>
        </w:tc>
        <w:tc>
          <w:tcPr>
            <w:tcW w:w="3544" w:type="dxa"/>
            <w:gridSpan w:val="9"/>
            <w:vAlign w:val="center"/>
          </w:tcPr>
          <w:p w:rsidR="007C676A" w:rsidRDefault="007C676A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7C676A" w:rsidTr="00A61455">
        <w:trPr>
          <w:trHeight w:val="672"/>
        </w:trPr>
        <w:tc>
          <w:tcPr>
            <w:tcW w:w="1297" w:type="dxa"/>
            <w:vAlign w:val="center"/>
          </w:tcPr>
          <w:p w:rsidR="007C676A" w:rsidRDefault="007C676A">
            <w:pPr>
              <w:spacing w:line="240" w:lineRule="atLeas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备注</w:t>
            </w:r>
          </w:p>
        </w:tc>
        <w:tc>
          <w:tcPr>
            <w:tcW w:w="8210" w:type="dxa"/>
            <w:gridSpan w:val="27"/>
          </w:tcPr>
          <w:p w:rsidR="007C676A" w:rsidRDefault="007C676A">
            <w:pPr>
              <w:spacing w:line="240" w:lineRule="atLeast"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</w:tr>
    </w:tbl>
    <w:p w:rsidR="007C676A" w:rsidRDefault="007C676A">
      <w:pPr>
        <w:spacing w:line="100" w:lineRule="exact"/>
        <w:jc w:val="center"/>
        <w:rPr>
          <w:rFonts w:ascii="小标宋" w:eastAsia="小标宋"/>
        </w:rPr>
      </w:pPr>
    </w:p>
    <w:p w:rsidR="007C676A" w:rsidRDefault="007C676A">
      <w:pPr>
        <w:spacing w:line="100" w:lineRule="exact"/>
        <w:jc w:val="center"/>
        <w:rPr>
          <w:rFonts w:ascii="小标宋" w:eastAsia="小标宋"/>
        </w:rPr>
      </w:pPr>
    </w:p>
    <w:p w:rsidR="007C676A" w:rsidRDefault="007C676A">
      <w:pPr>
        <w:spacing w:line="100" w:lineRule="exact"/>
        <w:jc w:val="center"/>
        <w:rPr>
          <w:rFonts w:ascii="小标宋" w:eastAsia="小标宋"/>
        </w:rPr>
      </w:pPr>
    </w:p>
    <w:p w:rsidR="007C676A" w:rsidRDefault="007C676A">
      <w:pPr>
        <w:spacing w:line="100" w:lineRule="exact"/>
        <w:jc w:val="center"/>
        <w:rPr>
          <w:rFonts w:ascii="小标宋" w:eastAsia="小标宋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sectPr w:rsidR="007C676A" w:rsidSect="008E5C8A">
      <w:footerReference w:type="even" r:id="rId6"/>
      <w:footerReference w:type="default" r:id="rId7"/>
      <w:pgSz w:w="11906" w:h="16838"/>
      <w:pgMar w:top="779" w:right="1474" w:bottom="1134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6A" w:rsidRDefault="007C676A">
      <w:r>
        <w:separator/>
      </w:r>
    </w:p>
  </w:endnote>
  <w:endnote w:type="continuationSeparator" w:id="0">
    <w:p w:rsidR="007C676A" w:rsidRDefault="007C6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6A" w:rsidRDefault="007C676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76A" w:rsidRDefault="007C676A">
    <w:pPr>
      <w:pStyle w:val="Footer"/>
      <w:ind w:right="360" w:firstLine="360"/>
    </w:pPr>
  </w:p>
  <w:p w:rsidR="007C676A" w:rsidRDefault="007C67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6A" w:rsidRDefault="007C676A">
    <w:pPr>
      <w:pStyle w:val="Footer"/>
      <w:ind w:right="360" w:firstLine="360"/>
    </w:pPr>
  </w:p>
  <w:p w:rsidR="007C676A" w:rsidRDefault="007C67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6A" w:rsidRDefault="007C676A">
      <w:r>
        <w:separator/>
      </w:r>
    </w:p>
  </w:footnote>
  <w:footnote w:type="continuationSeparator" w:id="0">
    <w:p w:rsidR="007C676A" w:rsidRDefault="007C6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5B16"/>
    <w:rsid w:val="00011E80"/>
    <w:rsid w:val="000152CF"/>
    <w:rsid w:val="00027CE6"/>
    <w:rsid w:val="00031239"/>
    <w:rsid w:val="0003307E"/>
    <w:rsid w:val="000412BF"/>
    <w:rsid w:val="0005157E"/>
    <w:rsid w:val="00051D1A"/>
    <w:rsid w:val="00052A9E"/>
    <w:rsid w:val="00054566"/>
    <w:rsid w:val="00057F80"/>
    <w:rsid w:val="00062D30"/>
    <w:rsid w:val="000634D7"/>
    <w:rsid w:val="00065C66"/>
    <w:rsid w:val="00077B4D"/>
    <w:rsid w:val="000875F5"/>
    <w:rsid w:val="000924FB"/>
    <w:rsid w:val="00093200"/>
    <w:rsid w:val="000A0F4C"/>
    <w:rsid w:val="000A1419"/>
    <w:rsid w:val="000A1B3F"/>
    <w:rsid w:val="000B2F3D"/>
    <w:rsid w:val="000B7E15"/>
    <w:rsid w:val="000D427A"/>
    <w:rsid w:val="000E20E1"/>
    <w:rsid w:val="000E4381"/>
    <w:rsid w:val="000F387E"/>
    <w:rsid w:val="000F63AD"/>
    <w:rsid w:val="0011350C"/>
    <w:rsid w:val="00114EA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65BB7"/>
    <w:rsid w:val="0017360B"/>
    <w:rsid w:val="00174131"/>
    <w:rsid w:val="00183405"/>
    <w:rsid w:val="00191C22"/>
    <w:rsid w:val="001A14DC"/>
    <w:rsid w:val="001A2B43"/>
    <w:rsid w:val="001A73FC"/>
    <w:rsid w:val="001A7BD9"/>
    <w:rsid w:val="001C4720"/>
    <w:rsid w:val="001D7E63"/>
    <w:rsid w:val="001E1DE4"/>
    <w:rsid w:val="001E72E6"/>
    <w:rsid w:val="001F0077"/>
    <w:rsid w:val="00201BE3"/>
    <w:rsid w:val="00204827"/>
    <w:rsid w:val="00204C0E"/>
    <w:rsid w:val="00206D5A"/>
    <w:rsid w:val="00206F3B"/>
    <w:rsid w:val="0020707C"/>
    <w:rsid w:val="00207555"/>
    <w:rsid w:val="0021100A"/>
    <w:rsid w:val="002137D9"/>
    <w:rsid w:val="00235E83"/>
    <w:rsid w:val="00237F40"/>
    <w:rsid w:val="00244E02"/>
    <w:rsid w:val="00253DDA"/>
    <w:rsid w:val="00254303"/>
    <w:rsid w:val="00257D24"/>
    <w:rsid w:val="00266737"/>
    <w:rsid w:val="00273004"/>
    <w:rsid w:val="002A0829"/>
    <w:rsid w:val="002A2E67"/>
    <w:rsid w:val="002A3529"/>
    <w:rsid w:val="002A3B30"/>
    <w:rsid w:val="002A755A"/>
    <w:rsid w:val="002B4C7A"/>
    <w:rsid w:val="002C619B"/>
    <w:rsid w:val="002C765A"/>
    <w:rsid w:val="002C7F80"/>
    <w:rsid w:val="002D7E46"/>
    <w:rsid w:val="00316CD2"/>
    <w:rsid w:val="00340277"/>
    <w:rsid w:val="00341516"/>
    <w:rsid w:val="003428CB"/>
    <w:rsid w:val="00347388"/>
    <w:rsid w:val="00352D32"/>
    <w:rsid w:val="00365983"/>
    <w:rsid w:val="00365B37"/>
    <w:rsid w:val="00370865"/>
    <w:rsid w:val="00375C12"/>
    <w:rsid w:val="003775B8"/>
    <w:rsid w:val="003840F0"/>
    <w:rsid w:val="00393218"/>
    <w:rsid w:val="003935EF"/>
    <w:rsid w:val="00394A5D"/>
    <w:rsid w:val="0039651B"/>
    <w:rsid w:val="003A101B"/>
    <w:rsid w:val="003A1C99"/>
    <w:rsid w:val="003A7E7B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102D6"/>
    <w:rsid w:val="0041260B"/>
    <w:rsid w:val="0042014B"/>
    <w:rsid w:val="0042376B"/>
    <w:rsid w:val="00425C46"/>
    <w:rsid w:val="00426A99"/>
    <w:rsid w:val="00426C42"/>
    <w:rsid w:val="00430280"/>
    <w:rsid w:val="00436DC6"/>
    <w:rsid w:val="0044416D"/>
    <w:rsid w:val="0045015D"/>
    <w:rsid w:val="00450F7E"/>
    <w:rsid w:val="004552FF"/>
    <w:rsid w:val="004573CF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90B4B"/>
    <w:rsid w:val="00492920"/>
    <w:rsid w:val="00495144"/>
    <w:rsid w:val="004A2817"/>
    <w:rsid w:val="004A4B0E"/>
    <w:rsid w:val="004B5070"/>
    <w:rsid w:val="004C02CA"/>
    <w:rsid w:val="004C2C3E"/>
    <w:rsid w:val="004D1A25"/>
    <w:rsid w:val="004D625E"/>
    <w:rsid w:val="004E4EE6"/>
    <w:rsid w:val="004F42AB"/>
    <w:rsid w:val="00501DFA"/>
    <w:rsid w:val="0050373B"/>
    <w:rsid w:val="00513DA4"/>
    <w:rsid w:val="00536311"/>
    <w:rsid w:val="005401F2"/>
    <w:rsid w:val="005412D2"/>
    <w:rsid w:val="005475B9"/>
    <w:rsid w:val="00562B64"/>
    <w:rsid w:val="005810C0"/>
    <w:rsid w:val="00583E03"/>
    <w:rsid w:val="00584765"/>
    <w:rsid w:val="00584A59"/>
    <w:rsid w:val="00585BB9"/>
    <w:rsid w:val="0058699A"/>
    <w:rsid w:val="00591B2D"/>
    <w:rsid w:val="00592D86"/>
    <w:rsid w:val="005944C6"/>
    <w:rsid w:val="00597AA0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5F49BA"/>
    <w:rsid w:val="00600E34"/>
    <w:rsid w:val="00600F93"/>
    <w:rsid w:val="0061323E"/>
    <w:rsid w:val="00613CA6"/>
    <w:rsid w:val="0061401F"/>
    <w:rsid w:val="0061575D"/>
    <w:rsid w:val="00620475"/>
    <w:rsid w:val="00632D20"/>
    <w:rsid w:val="006358E2"/>
    <w:rsid w:val="0064052E"/>
    <w:rsid w:val="006507C5"/>
    <w:rsid w:val="006521E9"/>
    <w:rsid w:val="00660C3F"/>
    <w:rsid w:val="006621AF"/>
    <w:rsid w:val="00671EF5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129E"/>
    <w:rsid w:val="006D32F6"/>
    <w:rsid w:val="006F77A5"/>
    <w:rsid w:val="00703644"/>
    <w:rsid w:val="00706106"/>
    <w:rsid w:val="00707AC5"/>
    <w:rsid w:val="007115A1"/>
    <w:rsid w:val="00713F60"/>
    <w:rsid w:val="00733586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175"/>
    <w:rsid w:val="007C05DE"/>
    <w:rsid w:val="007C31A0"/>
    <w:rsid w:val="007C676A"/>
    <w:rsid w:val="007E26C4"/>
    <w:rsid w:val="007E42B2"/>
    <w:rsid w:val="007E4FB6"/>
    <w:rsid w:val="007F51F8"/>
    <w:rsid w:val="007F6949"/>
    <w:rsid w:val="007F6B35"/>
    <w:rsid w:val="00820B1B"/>
    <w:rsid w:val="00822A67"/>
    <w:rsid w:val="0082365A"/>
    <w:rsid w:val="008371C2"/>
    <w:rsid w:val="008433CF"/>
    <w:rsid w:val="00844EA1"/>
    <w:rsid w:val="008470BA"/>
    <w:rsid w:val="008545F8"/>
    <w:rsid w:val="008611DF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91943"/>
    <w:rsid w:val="008975C4"/>
    <w:rsid w:val="008A2DCA"/>
    <w:rsid w:val="008B2DC0"/>
    <w:rsid w:val="008C18B1"/>
    <w:rsid w:val="008C227F"/>
    <w:rsid w:val="008C2E6E"/>
    <w:rsid w:val="008D03A7"/>
    <w:rsid w:val="008D1E26"/>
    <w:rsid w:val="008D24BA"/>
    <w:rsid w:val="008E5C8A"/>
    <w:rsid w:val="008E6F85"/>
    <w:rsid w:val="00901BF9"/>
    <w:rsid w:val="0090665D"/>
    <w:rsid w:val="00907927"/>
    <w:rsid w:val="00920A1E"/>
    <w:rsid w:val="00927E4B"/>
    <w:rsid w:val="00930930"/>
    <w:rsid w:val="009331B9"/>
    <w:rsid w:val="00941EA6"/>
    <w:rsid w:val="00954F73"/>
    <w:rsid w:val="0095749A"/>
    <w:rsid w:val="009641B0"/>
    <w:rsid w:val="00970B99"/>
    <w:rsid w:val="0097110C"/>
    <w:rsid w:val="009713DE"/>
    <w:rsid w:val="00975EFB"/>
    <w:rsid w:val="00976FB5"/>
    <w:rsid w:val="00977A4A"/>
    <w:rsid w:val="00981998"/>
    <w:rsid w:val="0098510E"/>
    <w:rsid w:val="00990325"/>
    <w:rsid w:val="00993419"/>
    <w:rsid w:val="00997278"/>
    <w:rsid w:val="009A1925"/>
    <w:rsid w:val="009A2AF7"/>
    <w:rsid w:val="009A3B8C"/>
    <w:rsid w:val="009B022E"/>
    <w:rsid w:val="009D706C"/>
    <w:rsid w:val="009E12F0"/>
    <w:rsid w:val="009E5000"/>
    <w:rsid w:val="009F080B"/>
    <w:rsid w:val="009F42A9"/>
    <w:rsid w:val="00A0590A"/>
    <w:rsid w:val="00A10079"/>
    <w:rsid w:val="00A17070"/>
    <w:rsid w:val="00A20FF9"/>
    <w:rsid w:val="00A23494"/>
    <w:rsid w:val="00A2781F"/>
    <w:rsid w:val="00A3236A"/>
    <w:rsid w:val="00A470D4"/>
    <w:rsid w:val="00A61455"/>
    <w:rsid w:val="00A61FD1"/>
    <w:rsid w:val="00A72136"/>
    <w:rsid w:val="00A77571"/>
    <w:rsid w:val="00A77DC9"/>
    <w:rsid w:val="00A8410F"/>
    <w:rsid w:val="00A858E6"/>
    <w:rsid w:val="00AA45BB"/>
    <w:rsid w:val="00AA4C58"/>
    <w:rsid w:val="00AB647B"/>
    <w:rsid w:val="00AB7F0D"/>
    <w:rsid w:val="00AC0611"/>
    <w:rsid w:val="00AD05D6"/>
    <w:rsid w:val="00AD09A2"/>
    <w:rsid w:val="00AD2988"/>
    <w:rsid w:val="00AE4FA4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7D1F"/>
    <w:rsid w:val="00B32997"/>
    <w:rsid w:val="00B375E3"/>
    <w:rsid w:val="00B42B36"/>
    <w:rsid w:val="00B46ED5"/>
    <w:rsid w:val="00B53EBF"/>
    <w:rsid w:val="00B635BA"/>
    <w:rsid w:val="00B637B4"/>
    <w:rsid w:val="00B73351"/>
    <w:rsid w:val="00B74676"/>
    <w:rsid w:val="00B9000E"/>
    <w:rsid w:val="00BA34EA"/>
    <w:rsid w:val="00BA698B"/>
    <w:rsid w:val="00BB3F1C"/>
    <w:rsid w:val="00BB5379"/>
    <w:rsid w:val="00BB7567"/>
    <w:rsid w:val="00BC7FB8"/>
    <w:rsid w:val="00BD7EC6"/>
    <w:rsid w:val="00BE136F"/>
    <w:rsid w:val="00BE14A4"/>
    <w:rsid w:val="00BE3359"/>
    <w:rsid w:val="00BE68C3"/>
    <w:rsid w:val="00BE6B34"/>
    <w:rsid w:val="00C023CA"/>
    <w:rsid w:val="00C07F24"/>
    <w:rsid w:val="00C1020F"/>
    <w:rsid w:val="00C10DCB"/>
    <w:rsid w:val="00C11EB9"/>
    <w:rsid w:val="00C165F8"/>
    <w:rsid w:val="00C17273"/>
    <w:rsid w:val="00C17402"/>
    <w:rsid w:val="00C21F13"/>
    <w:rsid w:val="00C273F7"/>
    <w:rsid w:val="00C31B32"/>
    <w:rsid w:val="00C347AA"/>
    <w:rsid w:val="00C43B6C"/>
    <w:rsid w:val="00C465FC"/>
    <w:rsid w:val="00C509E4"/>
    <w:rsid w:val="00C531FA"/>
    <w:rsid w:val="00C6772E"/>
    <w:rsid w:val="00C702A7"/>
    <w:rsid w:val="00C71662"/>
    <w:rsid w:val="00C716C0"/>
    <w:rsid w:val="00C769E2"/>
    <w:rsid w:val="00C93611"/>
    <w:rsid w:val="00C945FC"/>
    <w:rsid w:val="00CA5C5C"/>
    <w:rsid w:val="00CC5D41"/>
    <w:rsid w:val="00CD6C9B"/>
    <w:rsid w:val="00CE30F4"/>
    <w:rsid w:val="00CE3699"/>
    <w:rsid w:val="00CF0F61"/>
    <w:rsid w:val="00CF6387"/>
    <w:rsid w:val="00D051F7"/>
    <w:rsid w:val="00D05FBE"/>
    <w:rsid w:val="00D140BA"/>
    <w:rsid w:val="00D15442"/>
    <w:rsid w:val="00D160F1"/>
    <w:rsid w:val="00D26FDE"/>
    <w:rsid w:val="00D27A58"/>
    <w:rsid w:val="00D34E03"/>
    <w:rsid w:val="00D34FD9"/>
    <w:rsid w:val="00D441A1"/>
    <w:rsid w:val="00D44CAE"/>
    <w:rsid w:val="00D50C7B"/>
    <w:rsid w:val="00D566B2"/>
    <w:rsid w:val="00D77574"/>
    <w:rsid w:val="00D86008"/>
    <w:rsid w:val="00D86029"/>
    <w:rsid w:val="00D944BA"/>
    <w:rsid w:val="00D972B2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1168E"/>
    <w:rsid w:val="00E13269"/>
    <w:rsid w:val="00E229E1"/>
    <w:rsid w:val="00E34468"/>
    <w:rsid w:val="00E54B4B"/>
    <w:rsid w:val="00E57607"/>
    <w:rsid w:val="00E613E3"/>
    <w:rsid w:val="00E61F7F"/>
    <w:rsid w:val="00E660F5"/>
    <w:rsid w:val="00E7046B"/>
    <w:rsid w:val="00E77485"/>
    <w:rsid w:val="00E8135A"/>
    <w:rsid w:val="00E83AAB"/>
    <w:rsid w:val="00E90571"/>
    <w:rsid w:val="00E966D2"/>
    <w:rsid w:val="00ED0421"/>
    <w:rsid w:val="00EE47A8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3522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77</Words>
  <Characters>441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12</cp:revision>
  <cp:lastPrinted>2017-11-11T02:53:00Z</cp:lastPrinted>
  <dcterms:created xsi:type="dcterms:W3CDTF">2017-11-11T03:03:00Z</dcterms:created>
  <dcterms:modified xsi:type="dcterms:W3CDTF">2018-11-07T03:08:00Z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